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F" w:rsidRPr="00AE71F0" w:rsidRDefault="007A15AF" w:rsidP="006F6C6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На основу Статута Савеза</w:t>
      </w:r>
      <w:r w:rsidRPr="00CB39A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рачуновођа и ревизора Републике Срске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Pr="006F6C60">
        <w:rPr>
          <w:rFonts w:ascii="Times New Roman" w:hAnsi="Times New Roman"/>
          <w:sz w:val="24"/>
          <w:szCs w:val="24"/>
          <w:lang w:val="ru-RU"/>
        </w:rPr>
        <w:t>84</w:t>
      </w:r>
      <w:r w:rsidRPr="006F6C60">
        <w:rPr>
          <w:rFonts w:ascii="Times New Roman" w:hAnsi="Times New Roman"/>
          <w:sz w:val="24"/>
          <w:szCs w:val="24"/>
          <w:lang w:val="sr-Cyrl-CS"/>
        </w:rPr>
        <w:t>/0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6F6C60">
        <w:rPr>
          <w:rFonts w:ascii="Times New Roman" w:hAnsi="Times New Roman"/>
          <w:sz w:val="24"/>
          <w:szCs w:val="24"/>
          <w:lang w:val="ru-RU"/>
        </w:rPr>
        <w:t>26</w:t>
      </w:r>
      <w:r w:rsidRPr="006F6C60">
        <w:rPr>
          <w:rFonts w:ascii="Times New Roman" w:hAnsi="Times New Roman"/>
          <w:sz w:val="24"/>
          <w:szCs w:val="24"/>
          <w:lang w:val="sr-Cyrl-CS"/>
        </w:rPr>
        <w:t>.0</w:t>
      </w:r>
      <w:r w:rsidRPr="006F6C60">
        <w:rPr>
          <w:rFonts w:ascii="Times New Roman" w:hAnsi="Times New Roman"/>
          <w:sz w:val="24"/>
          <w:szCs w:val="24"/>
          <w:lang w:val="ru-RU"/>
        </w:rPr>
        <w:t>2</w:t>
      </w:r>
      <w:r w:rsidRPr="006F6C60">
        <w:rPr>
          <w:rFonts w:ascii="Times New Roman" w:hAnsi="Times New Roman"/>
          <w:sz w:val="24"/>
          <w:szCs w:val="24"/>
          <w:lang w:val="sr-Cyrl-CS"/>
        </w:rPr>
        <w:t>.200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.г. и одлуке </w:t>
      </w:r>
      <w:r w:rsidRPr="006F6C60">
        <w:rPr>
          <w:rFonts w:ascii="Times New Roman" w:hAnsi="Times New Roman"/>
          <w:sz w:val="24"/>
          <w:szCs w:val="24"/>
          <w:lang w:val="ru-RU"/>
        </w:rPr>
        <w:t>Управног одбора</w:t>
      </w:r>
      <w:r w:rsidRPr="006F6C60">
        <w:rPr>
          <w:rFonts w:ascii="Times New Roman" w:hAnsi="Times New Roman"/>
          <w:sz w:val="24"/>
          <w:szCs w:val="24"/>
          <w:lang w:val="sr-Cyrl-BA"/>
        </w:rPr>
        <w:t xml:space="preserve"> Савеза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бр. 291/11 од </w:t>
      </w:r>
      <w:r w:rsidRPr="006F6C60">
        <w:rPr>
          <w:rFonts w:ascii="Times New Roman" w:hAnsi="Times New Roman"/>
          <w:sz w:val="24"/>
          <w:szCs w:val="24"/>
          <w:lang w:val="ru-RU"/>
        </w:rPr>
        <w:t>03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.06.2011.године сазивам 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V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>сједницу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B94">
        <w:rPr>
          <w:rFonts w:ascii="Times New Roman" w:hAnsi="Times New Roman"/>
          <w:b/>
          <w:sz w:val="24"/>
          <w:szCs w:val="24"/>
          <w:lang w:val="sr-Cyrl-CS"/>
        </w:rPr>
        <w:t>Координационог одбора секције овлашћених ревизора</w:t>
      </w:r>
      <w:r w:rsidRPr="006F6C60">
        <w:rPr>
          <w:rFonts w:ascii="Times New Roman" w:hAnsi="Times New Roman"/>
          <w:sz w:val="24"/>
          <w:szCs w:val="24"/>
          <w:lang w:val="sr-Cyrl-CS"/>
        </w:rPr>
        <w:t>, која ће се одржати дана,</w:t>
      </w:r>
      <w:r w:rsidRPr="006F6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sr-Latn-BA"/>
        </w:rPr>
        <w:t>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/>
          <w:b/>
          <w:sz w:val="24"/>
          <w:szCs w:val="24"/>
          <w:lang w:val="sr-Latn-BA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. 201</w:t>
      </w:r>
      <w:r>
        <w:rPr>
          <w:rFonts w:ascii="Times New Roman" w:hAnsi="Times New Roman"/>
          <w:b/>
          <w:sz w:val="24"/>
          <w:szCs w:val="24"/>
          <w:lang w:val="sr-Latn-BA"/>
        </w:rPr>
        <w:t>3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г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одине (</w:t>
      </w:r>
      <w:r>
        <w:rPr>
          <w:rFonts w:ascii="Times New Roman" w:hAnsi="Times New Roman"/>
          <w:b/>
          <w:sz w:val="24"/>
          <w:szCs w:val="24"/>
          <w:lang w:val="sr-Latn-BA"/>
        </w:rPr>
        <w:t>уторак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, са почетком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Pr="001752CF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6F6C60">
        <w:rPr>
          <w:rFonts w:ascii="Times New Roman" w:hAnsi="Times New Roman"/>
          <w:sz w:val="24"/>
          <w:szCs w:val="24"/>
          <w:lang w:val="sr-Cyrl-CS"/>
        </w:rPr>
        <w:t>у просторијама Савеза рачуновођа и ревизора Републике Српске (Ул. Петра Кочића бр. 59), за коју предлажем слиједећи:</w:t>
      </w:r>
    </w:p>
    <w:p w:rsidR="007A15AF" w:rsidRPr="00AE71F0" w:rsidRDefault="007A15AF" w:rsidP="006F6C6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15AF" w:rsidRDefault="007A15AF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7A15AF" w:rsidRPr="00AE71F0" w:rsidRDefault="007A15AF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A15AF" w:rsidRPr="006F6C60" w:rsidRDefault="007A15AF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 и усвајање извода из записника са претходне сједнице;</w:t>
      </w:r>
    </w:p>
    <w:p w:rsidR="007A15AF" w:rsidRPr="004B05FA" w:rsidRDefault="007A15AF" w:rsidP="004B05FA">
      <w:pPr>
        <w:numPr>
          <w:ilvl w:val="0"/>
          <w:numId w:val="1"/>
        </w:numPr>
        <w:tabs>
          <w:tab w:val="num" w:pos="120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B05FA">
        <w:rPr>
          <w:rFonts w:ascii="Times New Roman" w:hAnsi="Times New Roman"/>
          <w:sz w:val="24"/>
          <w:szCs w:val="24"/>
          <w:lang w:val="sr-Cyrl-BA"/>
        </w:rPr>
        <w:t>Прихватање програма</w:t>
      </w:r>
      <w:r w:rsidRPr="004B05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05F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4B05FA">
        <w:rPr>
          <w:rFonts w:ascii="Times New Roman" w:hAnsi="Times New Roman"/>
          <w:sz w:val="24"/>
          <w:szCs w:val="24"/>
          <w:lang w:val="sr-Cyrl-BA"/>
        </w:rPr>
        <w:t xml:space="preserve">листе </w:t>
      </w:r>
      <w:r w:rsidRPr="004B05FA">
        <w:rPr>
          <w:rFonts w:ascii="Times New Roman" w:hAnsi="Times New Roman"/>
          <w:sz w:val="24"/>
          <w:szCs w:val="24"/>
          <w:lang w:val="sr-Cyrl-CS"/>
        </w:rPr>
        <w:t>предавача</w:t>
      </w:r>
      <w:r w:rsidRPr="004B05FA">
        <w:rPr>
          <w:rFonts w:ascii="Times New Roman" w:hAnsi="Times New Roman"/>
          <w:sz w:val="24"/>
          <w:szCs w:val="24"/>
          <w:lang w:val="sr-Cyrl-BA"/>
        </w:rPr>
        <w:t xml:space="preserve"> континуиране професионалне едукације КПЕ </w:t>
      </w:r>
      <w:r w:rsidRPr="004B05FA">
        <w:rPr>
          <w:rFonts w:ascii="Times New Roman" w:hAnsi="Times New Roman"/>
          <w:sz w:val="24"/>
          <w:szCs w:val="24"/>
          <w:lang w:val="sr-Latn-BA"/>
        </w:rPr>
        <w:t>II</w:t>
      </w:r>
      <w:r w:rsidRPr="004B05FA">
        <w:rPr>
          <w:rFonts w:ascii="Times New Roman" w:hAnsi="Times New Roman"/>
          <w:sz w:val="24"/>
          <w:szCs w:val="24"/>
          <w:lang w:val="sr-Cyrl-BA"/>
        </w:rPr>
        <w:t xml:space="preserve"> за 2013. годину;</w:t>
      </w:r>
    </w:p>
    <w:p w:rsidR="007A15AF" w:rsidRPr="006F6C60" w:rsidRDefault="007A15AF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Преглед постојећег стања ревизорске професије у Републици Српској;</w:t>
      </w:r>
    </w:p>
    <w:p w:rsidR="007A15AF" w:rsidRDefault="007A15AF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Преглед постојећег стања ревизорске професије у Републици Српској са становишта контроле квалитета;</w:t>
      </w:r>
    </w:p>
    <w:p w:rsidR="007A15AF" w:rsidRPr="006F6C60" w:rsidRDefault="007A15AF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Разно.</w:t>
      </w:r>
    </w:p>
    <w:p w:rsidR="007A15AF" w:rsidRDefault="007A15AF" w:rsidP="006F6C60">
      <w:pPr>
        <w:rPr>
          <w:rFonts w:ascii="Times New Roman" w:hAnsi="Times New Roman"/>
          <w:sz w:val="24"/>
          <w:szCs w:val="24"/>
          <w:lang w:val="sr-Cyrl-BA"/>
        </w:rPr>
      </w:pPr>
    </w:p>
    <w:p w:rsidR="007A15AF" w:rsidRPr="008E639B" w:rsidRDefault="007A15AF" w:rsidP="006F6C60">
      <w:pPr>
        <w:rPr>
          <w:rFonts w:ascii="Times New Roman" w:hAnsi="Times New Roman"/>
          <w:sz w:val="24"/>
          <w:szCs w:val="24"/>
          <w:lang w:val="sr-Cyrl-BA"/>
        </w:rPr>
      </w:pPr>
    </w:p>
    <w:p w:rsidR="007A15AF" w:rsidRDefault="007A15AF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F6C60">
        <w:rPr>
          <w:rFonts w:ascii="Times New Roman" w:hAnsi="Times New Roman"/>
          <w:sz w:val="24"/>
          <w:szCs w:val="24"/>
          <w:lang w:val="sr-Cyrl-CS"/>
        </w:rPr>
        <w:t>Предсједник  Координационог одбора</w:t>
      </w:r>
    </w:p>
    <w:p w:rsidR="007A15AF" w:rsidRDefault="007A15AF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>Борислав Паравац дипл. ек.</w:t>
      </w:r>
    </w:p>
    <w:p w:rsidR="007A15AF" w:rsidRPr="004B6B94" w:rsidRDefault="007A15AF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7A15AF" w:rsidRPr="006E5407" w:rsidRDefault="007A15AF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BA"/>
        </w:rPr>
      </w:pPr>
    </w:p>
    <w:p w:rsidR="007A15AF" w:rsidRPr="004B6B94" w:rsidRDefault="007A15AF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  <w:lang w:val="sr-Cyrl-CS"/>
        </w:rPr>
        <w:t>406/13</w:t>
      </w:r>
    </w:p>
    <w:p w:rsidR="007A15AF" w:rsidRPr="004B6B94" w:rsidRDefault="007A15AF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Бања Лука,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.год. </w:t>
      </w:r>
    </w:p>
    <w:p w:rsidR="007A15AF" w:rsidRPr="004B6B94" w:rsidRDefault="007A15AF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15AF" w:rsidRDefault="007A15AF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</w:p>
    <w:p w:rsidR="007A15AF" w:rsidRPr="006F6C60" w:rsidRDefault="007A15AF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Достављено:</w:t>
      </w:r>
    </w:p>
    <w:p w:rsidR="007A15AF" w:rsidRPr="003B231B" w:rsidRDefault="007A15AF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231B">
        <w:rPr>
          <w:rFonts w:ascii="Times New Roman" w:hAnsi="Times New Roman"/>
          <w:sz w:val="24"/>
          <w:szCs w:val="24"/>
          <w:lang w:val="sr-Cyrl-CS"/>
        </w:rPr>
        <w:t>Проф. др Драгану Микеревићу</w:t>
      </w:r>
    </w:p>
    <w:p w:rsidR="007A15AF" w:rsidRPr="003B231B" w:rsidRDefault="007A15AF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231B">
        <w:rPr>
          <w:rFonts w:ascii="Times New Roman" w:hAnsi="Times New Roman"/>
          <w:sz w:val="24"/>
          <w:szCs w:val="24"/>
          <w:lang w:val="sr-Cyrl-CS"/>
        </w:rPr>
        <w:t>Проф. др Новаку Кондићу</w:t>
      </w:r>
    </w:p>
    <w:p w:rsidR="007A15AF" w:rsidRPr="003B231B" w:rsidRDefault="007A15AF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15AF" w:rsidRDefault="007A15AF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A15AF" w:rsidRPr="006F6C60" w:rsidRDefault="007A15AF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>Члановима координационог одбора секције овлашћених ревизора:</w:t>
      </w:r>
    </w:p>
    <w:p w:rsidR="007A15AF" w:rsidRPr="006F6C60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1.</w:t>
      </w:r>
      <w:r w:rsidRPr="006F6C60">
        <w:rPr>
          <w:rFonts w:ascii="Times New Roman" w:hAnsi="Times New Roman"/>
          <w:sz w:val="24"/>
          <w:szCs w:val="24"/>
          <w:lang w:val="sr-Cyrl-CS"/>
        </w:rPr>
        <w:t>Борислав Паравац       -  предсједник</w:t>
      </w:r>
    </w:p>
    <w:p w:rsidR="007A15AF" w:rsidRPr="006F6C60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</w:t>
      </w:r>
      <w:r w:rsidRPr="006F6C60">
        <w:rPr>
          <w:rFonts w:ascii="Times New Roman" w:hAnsi="Times New Roman"/>
          <w:sz w:val="24"/>
          <w:szCs w:val="24"/>
          <w:lang w:val="sr-Cyrl-CS"/>
        </w:rPr>
        <w:t>Мр Душко Даничић    -  члан</w:t>
      </w:r>
    </w:p>
    <w:p w:rsidR="007A15AF" w:rsidRPr="006F6C60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3.</w:t>
      </w:r>
      <w:r w:rsidRPr="006F6C60">
        <w:rPr>
          <w:rFonts w:ascii="Times New Roman" w:hAnsi="Times New Roman"/>
          <w:sz w:val="24"/>
          <w:szCs w:val="24"/>
          <w:lang w:val="sr-Cyrl-CS"/>
        </w:rPr>
        <w:t>Горан Марковић          -  члан</w:t>
      </w:r>
    </w:p>
    <w:p w:rsidR="007A15AF" w:rsidRPr="006F6C60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4.</w:t>
      </w:r>
      <w:r w:rsidRPr="006F6C60">
        <w:rPr>
          <w:rFonts w:ascii="Times New Roman" w:hAnsi="Times New Roman"/>
          <w:sz w:val="24"/>
          <w:szCs w:val="24"/>
          <w:lang w:val="sr-Cyrl-CS"/>
        </w:rPr>
        <w:t>Миле Балотић              -  члан</w:t>
      </w:r>
    </w:p>
    <w:p w:rsidR="007A15AF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5.</w:t>
      </w:r>
      <w:r w:rsidRPr="006F6C60">
        <w:rPr>
          <w:rFonts w:ascii="Times New Roman" w:hAnsi="Times New Roman"/>
          <w:sz w:val="24"/>
          <w:szCs w:val="24"/>
          <w:lang w:val="sr-Cyrl-CS"/>
        </w:rPr>
        <w:t>Др Миленко Крунић   -  члан</w:t>
      </w:r>
    </w:p>
    <w:p w:rsidR="007A15AF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15AF" w:rsidRPr="003B231B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>Предсједнику Комисије за праћење, примјену и контролу примјена прописа из</w:t>
      </w:r>
    </w:p>
    <w:p w:rsidR="007A15AF" w:rsidRPr="003B231B" w:rsidRDefault="007A15AF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области рачуноводства и ревизије, доц. др Јелени Пољашевић</w:t>
      </w:r>
    </w:p>
    <w:p w:rsidR="007A15AF" w:rsidRPr="006F6C60" w:rsidRDefault="007A15AF" w:rsidP="006F6C60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7A15AF" w:rsidRPr="003B231B" w:rsidRDefault="007A15AF">
      <w:pPr>
        <w:rPr>
          <w:rFonts w:ascii="Times New Roman" w:hAnsi="Times New Roman"/>
          <w:sz w:val="24"/>
          <w:szCs w:val="24"/>
          <w:lang w:val="ru-RU"/>
        </w:rPr>
      </w:pPr>
    </w:p>
    <w:sectPr w:rsidR="007A15AF" w:rsidRPr="003B231B" w:rsidSect="00176100">
      <w:headerReference w:type="default" r:id="rId7"/>
      <w:footerReference w:type="default" r:id="rId8"/>
      <w:pgSz w:w="11907" w:h="16839" w:code="9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AF" w:rsidRDefault="007A15AF" w:rsidP="00044FC3">
      <w:pPr>
        <w:spacing w:after="0" w:line="240" w:lineRule="auto"/>
      </w:pPr>
      <w:r>
        <w:separator/>
      </w:r>
    </w:p>
  </w:endnote>
  <w:endnote w:type="continuationSeparator" w:id="0">
    <w:p w:rsidR="007A15AF" w:rsidRDefault="007A15AF" w:rsidP="000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AF" w:rsidRPr="00044FC3" w:rsidRDefault="007A15AF" w:rsidP="00044FC3">
    <w:pPr>
      <w:pStyle w:val="Footer"/>
    </w:pPr>
    <w:r>
      <w:object w:dxaOrig="9595" w:dyaOrig="1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57.75pt" o:ole="">
          <v:imagedata r:id="rId1" o:title=""/>
        </v:shape>
        <o:OLEObject Type="Embed" ProgID="CorelDraw.Graphic.15" ShapeID="_x0000_i1028" DrawAspect="Content" ObjectID="_144275003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AF" w:rsidRDefault="007A15AF" w:rsidP="00044FC3">
      <w:pPr>
        <w:spacing w:after="0" w:line="240" w:lineRule="auto"/>
      </w:pPr>
      <w:r>
        <w:separator/>
      </w:r>
    </w:p>
  </w:footnote>
  <w:footnote w:type="continuationSeparator" w:id="0">
    <w:p w:rsidR="007A15AF" w:rsidRDefault="007A15AF" w:rsidP="0004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AF" w:rsidRDefault="007A15AF">
    <w:pPr>
      <w:pStyle w:val="Header"/>
    </w:pPr>
    <w:r>
      <w:object w:dxaOrig="9595" w:dyaOrig="2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05pt" o:ole="">
          <v:imagedata r:id="rId1" o:title=""/>
        </v:shape>
        <o:OLEObject Type="Embed" ProgID="CorelDraw.Graphic.15" ShapeID="_x0000_i1026" DrawAspect="Content" ObjectID="_1442750034" r:id="rId2"/>
      </w:object>
    </w:r>
  </w:p>
  <w:p w:rsidR="007A15AF" w:rsidRDefault="007A1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418"/>
    <w:multiLevelType w:val="hybridMultilevel"/>
    <w:tmpl w:val="C980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C26E63"/>
    <w:multiLevelType w:val="hybridMultilevel"/>
    <w:tmpl w:val="C884E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E729C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B05384"/>
    <w:multiLevelType w:val="hybridMultilevel"/>
    <w:tmpl w:val="82D4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C3"/>
    <w:rsid w:val="00044FC3"/>
    <w:rsid w:val="00086905"/>
    <w:rsid w:val="00095C68"/>
    <w:rsid w:val="000A6BB4"/>
    <w:rsid w:val="000C17BD"/>
    <w:rsid w:val="00124EA7"/>
    <w:rsid w:val="001405C5"/>
    <w:rsid w:val="001469AC"/>
    <w:rsid w:val="001573C1"/>
    <w:rsid w:val="00171A0F"/>
    <w:rsid w:val="001752CF"/>
    <w:rsid w:val="00176100"/>
    <w:rsid w:val="002535C6"/>
    <w:rsid w:val="002957A7"/>
    <w:rsid w:val="002B7ECB"/>
    <w:rsid w:val="00396630"/>
    <w:rsid w:val="003A7055"/>
    <w:rsid w:val="003B231B"/>
    <w:rsid w:val="003C4073"/>
    <w:rsid w:val="004023B1"/>
    <w:rsid w:val="0040741A"/>
    <w:rsid w:val="00470E95"/>
    <w:rsid w:val="004842C9"/>
    <w:rsid w:val="004A19E5"/>
    <w:rsid w:val="004B05FA"/>
    <w:rsid w:val="004B161D"/>
    <w:rsid w:val="004B6B94"/>
    <w:rsid w:val="005A6C19"/>
    <w:rsid w:val="005B7A9B"/>
    <w:rsid w:val="005F01B9"/>
    <w:rsid w:val="0060663D"/>
    <w:rsid w:val="00692098"/>
    <w:rsid w:val="006951C0"/>
    <w:rsid w:val="006D60EF"/>
    <w:rsid w:val="006E5407"/>
    <w:rsid w:val="006F1611"/>
    <w:rsid w:val="006F6C60"/>
    <w:rsid w:val="0077371E"/>
    <w:rsid w:val="00796B32"/>
    <w:rsid w:val="007A15AF"/>
    <w:rsid w:val="007B7DCB"/>
    <w:rsid w:val="007E6484"/>
    <w:rsid w:val="007F5433"/>
    <w:rsid w:val="00877953"/>
    <w:rsid w:val="0089660A"/>
    <w:rsid w:val="008E5F03"/>
    <w:rsid w:val="008E639B"/>
    <w:rsid w:val="008F0802"/>
    <w:rsid w:val="008F230A"/>
    <w:rsid w:val="008F30EE"/>
    <w:rsid w:val="009D31B6"/>
    <w:rsid w:val="009F4815"/>
    <w:rsid w:val="00A031AA"/>
    <w:rsid w:val="00A730DC"/>
    <w:rsid w:val="00A80D67"/>
    <w:rsid w:val="00A87F6B"/>
    <w:rsid w:val="00AC4E63"/>
    <w:rsid w:val="00AE533C"/>
    <w:rsid w:val="00AE71F0"/>
    <w:rsid w:val="00B00AB8"/>
    <w:rsid w:val="00B6732B"/>
    <w:rsid w:val="00B85B70"/>
    <w:rsid w:val="00BA21EB"/>
    <w:rsid w:val="00BE4404"/>
    <w:rsid w:val="00C058D7"/>
    <w:rsid w:val="00C35530"/>
    <w:rsid w:val="00C6784A"/>
    <w:rsid w:val="00C95283"/>
    <w:rsid w:val="00CA16DC"/>
    <w:rsid w:val="00CB39AB"/>
    <w:rsid w:val="00CC0EBA"/>
    <w:rsid w:val="00D448BD"/>
    <w:rsid w:val="00D639AC"/>
    <w:rsid w:val="00D906B7"/>
    <w:rsid w:val="00D91283"/>
    <w:rsid w:val="00DB357C"/>
    <w:rsid w:val="00DB7FB8"/>
    <w:rsid w:val="00E30018"/>
    <w:rsid w:val="00E90C8B"/>
    <w:rsid w:val="00ED51C2"/>
    <w:rsid w:val="00F2111B"/>
    <w:rsid w:val="00FB38A9"/>
    <w:rsid w:val="00FD2B7C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F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F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26</cp:revision>
  <cp:lastPrinted>2011-11-17T13:09:00Z</cp:lastPrinted>
  <dcterms:created xsi:type="dcterms:W3CDTF">2011-11-17T09:41:00Z</dcterms:created>
  <dcterms:modified xsi:type="dcterms:W3CDTF">2013-10-08T13:07:00Z</dcterms:modified>
</cp:coreProperties>
</file>